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06" w:rsidRPr="00C87E39" w:rsidRDefault="00660B06" w:rsidP="005D1996">
      <w:pPr>
        <w:jc w:val="center"/>
        <w:rPr>
          <w:rFonts w:ascii="Times New Roman" w:hAnsi="Times New Roman"/>
          <w:b/>
          <w:sz w:val="28"/>
          <w:szCs w:val="28"/>
        </w:rPr>
      </w:pPr>
      <w:r w:rsidRPr="00C87E39">
        <w:rPr>
          <w:rFonts w:ascii="Times New Roman" w:hAnsi="Times New Roman"/>
          <w:b/>
          <w:sz w:val="28"/>
          <w:szCs w:val="28"/>
        </w:rPr>
        <w:t>СПИСОК ДОКУМЕНТОВ,</w:t>
      </w:r>
    </w:p>
    <w:p w:rsidR="00660B06" w:rsidRPr="00C87E39" w:rsidRDefault="00660B06" w:rsidP="005D1996">
      <w:pPr>
        <w:jc w:val="center"/>
        <w:rPr>
          <w:rFonts w:ascii="Times New Roman" w:hAnsi="Times New Roman"/>
          <w:b/>
          <w:sz w:val="28"/>
          <w:szCs w:val="28"/>
        </w:rPr>
      </w:pPr>
      <w:r w:rsidRPr="00C87E39">
        <w:rPr>
          <w:rFonts w:ascii="Times New Roman" w:hAnsi="Times New Roman"/>
          <w:b/>
          <w:sz w:val="28"/>
          <w:szCs w:val="28"/>
        </w:rPr>
        <w:t>КОТОРЫЕ ДОЛЖЕН ПРЕДОСТАВИТЬ СПОРТСМЕН</w:t>
      </w:r>
    </w:p>
    <w:p w:rsidR="00660B06" w:rsidRPr="00C87E39" w:rsidRDefault="00660B06" w:rsidP="005D1996">
      <w:pPr>
        <w:jc w:val="center"/>
        <w:rPr>
          <w:rFonts w:ascii="Times New Roman" w:hAnsi="Times New Roman"/>
          <w:b/>
          <w:sz w:val="28"/>
          <w:szCs w:val="28"/>
        </w:rPr>
      </w:pPr>
      <w:r w:rsidRPr="00C87E39">
        <w:rPr>
          <w:rFonts w:ascii="Times New Roman" w:hAnsi="Times New Roman"/>
          <w:b/>
          <w:sz w:val="28"/>
          <w:szCs w:val="28"/>
        </w:rPr>
        <w:t>ДЛЯ ПРИСВОЕНИЯ СПОРТИВНЫХ (взрослых) РАЗРЯДОВ: ПЕРВЫЙ, ВТОРОЙ, ТРЕТИЙ.</w:t>
      </w:r>
    </w:p>
    <w:p w:rsidR="00660B06" w:rsidRPr="003F61A8" w:rsidRDefault="00660B06" w:rsidP="007E09E1">
      <w:pPr>
        <w:rPr>
          <w:rFonts w:ascii="Times New Roman" w:hAnsi="Times New Roman"/>
          <w:sz w:val="28"/>
          <w:szCs w:val="28"/>
        </w:rPr>
      </w:pPr>
    </w:p>
    <w:p w:rsidR="00660B06" w:rsidRPr="003F61A8" w:rsidRDefault="00660B06" w:rsidP="007E09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спортсменов до 18 лет.</w:t>
      </w:r>
    </w:p>
    <w:p w:rsidR="00660B06" w:rsidRPr="003F61A8" w:rsidRDefault="00660B06" w:rsidP="007E09E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F61A8">
        <w:rPr>
          <w:rFonts w:ascii="Times New Roman" w:hAnsi="Times New Roman"/>
          <w:sz w:val="28"/>
          <w:szCs w:val="28"/>
        </w:rPr>
        <w:t>Фото 3х4 – 2шт.</w:t>
      </w:r>
    </w:p>
    <w:p w:rsidR="00660B06" w:rsidRPr="003F61A8" w:rsidRDefault="00660B06" w:rsidP="007E09E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F61A8">
        <w:rPr>
          <w:rFonts w:ascii="Times New Roman" w:hAnsi="Times New Roman"/>
          <w:sz w:val="28"/>
          <w:szCs w:val="28"/>
        </w:rPr>
        <w:t>Свидетельство о рождении (до</w:t>
      </w:r>
      <w:r>
        <w:rPr>
          <w:rFonts w:ascii="Times New Roman" w:hAnsi="Times New Roman"/>
          <w:sz w:val="28"/>
          <w:szCs w:val="28"/>
        </w:rPr>
        <w:t xml:space="preserve"> 14 лет) и паспорт с пропиской (при наличии)</w:t>
      </w:r>
      <w:bookmarkStart w:id="0" w:name="_GoBack"/>
      <w:bookmarkEnd w:id="0"/>
    </w:p>
    <w:p w:rsidR="00660B06" w:rsidRPr="003F61A8" w:rsidRDefault="00660B06" w:rsidP="007E09E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F61A8">
        <w:rPr>
          <w:rFonts w:ascii="Times New Roman" w:hAnsi="Times New Roman"/>
          <w:sz w:val="28"/>
          <w:szCs w:val="28"/>
        </w:rPr>
        <w:t>Справку из школы или с места жительства.</w:t>
      </w:r>
    </w:p>
    <w:p w:rsidR="00660B06" w:rsidRPr="003F61A8" w:rsidRDefault="00660B06" w:rsidP="007E09E1">
      <w:pPr>
        <w:pStyle w:val="ListParagraph"/>
        <w:rPr>
          <w:rFonts w:ascii="Times New Roman" w:hAnsi="Times New Roman"/>
          <w:sz w:val="28"/>
          <w:szCs w:val="28"/>
        </w:rPr>
      </w:pPr>
      <w:r w:rsidRPr="003F61A8">
        <w:rPr>
          <w:rFonts w:ascii="Times New Roman" w:hAnsi="Times New Roman"/>
          <w:sz w:val="28"/>
          <w:szCs w:val="28"/>
        </w:rPr>
        <w:t>(Спортсмены из области предоставляют обе справки.)</w:t>
      </w:r>
    </w:p>
    <w:p w:rsidR="00660B06" w:rsidRDefault="00660B06" w:rsidP="00C87E3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F61A8">
        <w:rPr>
          <w:rFonts w:ascii="Times New Roman" w:hAnsi="Times New Roman"/>
          <w:sz w:val="28"/>
          <w:szCs w:val="28"/>
        </w:rPr>
        <w:t>Согласие на обработку персональных данных.</w:t>
      </w:r>
    </w:p>
    <w:p w:rsidR="00660B06" w:rsidRDefault="00660B06" w:rsidP="00C87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спортсменов старше 18 лет:</w:t>
      </w:r>
    </w:p>
    <w:p w:rsidR="00660B06" w:rsidRPr="003F61A8" w:rsidRDefault="00660B06" w:rsidP="00C87E3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F61A8">
        <w:rPr>
          <w:rFonts w:ascii="Times New Roman" w:hAnsi="Times New Roman"/>
          <w:sz w:val="28"/>
          <w:szCs w:val="28"/>
        </w:rPr>
        <w:t>Фото 3х4 – 2шт.</w:t>
      </w:r>
    </w:p>
    <w:p w:rsidR="00660B06" w:rsidRPr="003F61A8" w:rsidRDefault="00660B06" w:rsidP="00C87E3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61A8">
        <w:rPr>
          <w:rFonts w:ascii="Times New Roman" w:hAnsi="Times New Roman"/>
          <w:sz w:val="28"/>
          <w:szCs w:val="28"/>
        </w:rPr>
        <w:t xml:space="preserve">аспорт </w:t>
      </w:r>
      <w:r>
        <w:rPr>
          <w:rFonts w:ascii="Times New Roman" w:hAnsi="Times New Roman"/>
          <w:sz w:val="28"/>
          <w:szCs w:val="28"/>
        </w:rPr>
        <w:t>страницы с фото и</w:t>
      </w:r>
      <w:r w:rsidRPr="003F61A8">
        <w:rPr>
          <w:rFonts w:ascii="Times New Roman" w:hAnsi="Times New Roman"/>
          <w:sz w:val="28"/>
          <w:szCs w:val="28"/>
        </w:rPr>
        <w:t xml:space="preserve"> пропиской.</w:t>
      </w:r>
    </w:p>
    <w:p w:rsidR="00660B06" w:rsidRDefault="00660B06" w:rsidP="00C87E3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F61A8">
        <w:rPr>
          <w:rFonts w:ascii="Times New Roman" w:hAnsi="Times New Roman"/>
          <w:sz w:val="28"/>
          <w:szCs w:val="28"/>
        </w:rPr>
        <w:t>Согласие на обработку персональных данных.</w:t>
      </w:r>
    </w:p>
    <w:p w:rsidR="00660B06" w:rsidRPr="00C87E39" w:rsidRDefault="00660B06" w:rsidP="00C87E3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указывается место работы.</w:t>
      </w:r>
    </w:p>
    <w:p w:rsidR="00660B06" w:rsidRPr="003F61A8" w:rsidRDefault="00660B06" w:rsidP="007E09E1">
      <w:pPr>
        <w:rPr>
          <w:rFonts w:ascii="Times New Roman" w:hAnsi="Times New Roman"/>
          <w:sz w:val="28"/>
          <w:szCs w:val="28"/>
        </w:rPr>
      </w:pPr>
    </w:p>
    <w:p w:rsidR="00660B06" w:rsidRPr="003F61A8" w:rsidRDefault="00660B06" w:rsidP="007E09E1">
      <w:pPr>
        <w:rPr>
          <w:rFonts w:ascii="Times New Roman" w:hAnsi="Times New Roman"/>
          <w:sz w:val="28"/>
          <w:szCs w:val="28"/>
        </w:rPr>
      </w:pPr>
      <w:r w:rsidRPr="003F61A8">
        <w:rPr>
          <w:rFonts w:ascii="Times New Roman" w:hAnsi="Times New Roman"/>
          <w:sz w:val="28"/>
          <w:szCs w:val="28"/>
        </w:rPr>
        <w:t>Указанные документы сдаются тренеру</w:t>
      </w:r>
      <w:r>
        <w:rPr>
          <w:rFonts w:ascii="Times New Roman" w:hAnsi="Times New Roman"/>
          <w:sz w:val="28"/>
          <w:szCs w:val="28"/>
        </w:rPr>
        <w:t xml:space="preserve"> или ответственномулицу </w:t>
      </w:r>
      <w:r w:rsidRPr="003F61A8">
        <w:rPr>
          <w:rFonts w:ascii="Times New Roman" w:hAnsi="Times New Roman"/>
          <w:sz w:val="28"/>
          <w:szCs w:val="28"/>
        </w:rPr>
        <w:t>не позднее 30 дней после окончания соревнований.</w:t>
      </w:r>
    </w:p>
    <w:p w:rsidR="00660B06" w:rsidRPr="00C87E39" w:rsidRDefault="00660B06" w:rsidP="007E09E1">
      <w:pPr>
        <w:rPr>
          <w:rFonts w:ascii="Times New Roman" w:hAnsi="Times New Roman"/>
          <w:sz w:val="28"/>
          <w:szCs w:val="28"/>
        </w:rPr>
      </w:pPr>
      <w:r w:rsidRPr="003F61A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всем возникающим</w:t>
      </w:r>
      <w:r w:rsidRPr="003F61A8">
        <w:rPr>
          <w:rFonts w:ascii="Times New Roman" w:hAnsi="Times New Roman"/>
          <w:sz w:val="28"/>
          <w:szCs w:val="28"/>
        </w:rPr>
        <w:t xml:space="preserve"> вопросам</w:t>
      </w:r>
      <w:r>
        <w:rPr>
          <w:rFonts w:ascii="Times New Roman" w:hAnsi="Times New Roman"/>
          <w:sz w:val="28"/>
          <w:szCs w:val="28"/>
        </w:rPr>
        <w:t xml:space="preserve"> присвоения разрядов</w:t>
      </w:r>
      <w:r w:rsidRPr="003F61A8">
        <w:rPr>
          <w:rFonts w:ascii="Times New Roman" w:hAnsi="Times New Roman"/>
          <w:sz w:val="28"/>
          <w:szCs w:val="28"/>
        </w:rPr>
        <w:t xml:space="preserve"> обращаться в Правление </w:t>
      </w:r>
      <w:r>
        <w:rPr>
          <w:rFonts w:ascii="Times New Roman" w:hAnsi="Times New Roman"/>
          <w:sz w:val="28"/>
          <w:szCs w:val="28"/>
        </w:rPr>
        <w:t xml:space="preserve">РСОО ФТТО </w:t>
      </w:r>
      <w:r w:rsidRPr="003F61A8">
        <w:rPr>
          <w:rFonts w:ascii="Times New Roman" w:hAnsi="Times New Roman"/>
          <w:sz w:val="28"/>
          <w:szCs w:val="28"/>
        </w:rPr>
        <w:t>к Платуновой Светлане Юрьевне тел 89106484992</w:t>
      </w:r>
      <w:r>
        <w:rPr>
          <w:rFonts w:ascii="Times New Roman" w:hAnsi="Times New Roman"/>
          <w:sz w:val="28"/>
          <w:szCs w:val="28"/>
        </w:rPr>
        <w:t xml:space="preserve"> (вайбер, ватсап)</w:t>
      </w:r>
    </w:p>
    <w:p w:rsidR="00660B06" w:rsidRPr="003F61A8" w:rsidRDefault="00660B06" w:rsidP="007E09E1">
      <w:pPr>
        <w:rPr>
          <w:rFonts w:ascii="Times New Roman" w:hAnsi="Times New Roman"/>
          <w:sz w:val="28"/>
          <w:szCs w:val="28"/>
          <w:lang w:val="en-US"/>
        </w:rPr>
      </w:pPr>
      <w:r w:rsidRPr="003F61A8">
        <w:rPr>
          <w:rFonts w:ascii="Times New Roman" w:hAnsi="Times New Roman"/>
          <w:sz w:val="28"/>
          <w:szCs w:val="28"/>
          <w:lang w:val="en-US"/>
        </w:rPr>
        <w:t>Email: sdik2005@mail.ru</w:t>
      </w:r>
    </w:p>
    <w:sectPr w:rsidR="00660B06" w:rsidRPr="003F61A8" w:rsidSect="00BF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E95"/>
    <w:multiLevelType w:val="hybridMultilevel"/>
    <w:tmpl w:val="514A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3C5B0D"/>
    <w:multiLevelType w:val="hybridMultilevel"/>
    <w:tmpl w:val="0ED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9E1"/>
    <w:rsid w:val="00263DBC"/>
    <w:rsid w:val="003F03B4"/>
    <w:rsid w:val="003F61A8"/>
    <w:rsid w:val="005D1996"/>
    <w:rsid w:val="00660B06"/>
    <w:rsid w:val="007E09E1"/>
    <w:rsid w:val="00BF1577"/>
    <w:rsid w:val="00C8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7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0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121</Words>
  <Characters>696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2018-05-24T13:38:00Z</cp:lastPrinted>
  <dcterms:created xsi:type="dcterms:W3CDTF">2018-05-23T12:58:00Z</dcterms:created>
  <dcterms:modified xsi:type="dcterms:W3CDTF">2018-05-24T13:39:00Z</dcterms:modified>
</cp:coreProperties>
</file>